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64" w:rsidRDefault="00155F64" w:rsidP="000F75F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ALLEGATO N. 1</w:t>
      </w:r>
    </w:p>
    <w:p w:rsidR="00155F64" w:rsidRDefault="00155F64" w:rsidP="000F75FC">
      <w:pPr>
        <w:pStyle w:val="Default"/>
        <w:rPr>
          <w:b/>
          <w:bCs/>
          <w:sz w:val="23"/>
          <w:szCs w:val="23"/>
        </w:rPr>
      </w:pPr>
    </w:p>
    <w:p w:rsidR="00155F64" w:rsidRDefault="00155F64" w:rsidP="0099461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DOMANDA DI PARTECIPAZIONE</w:t>
      </w:r>
    </w:p>
    <w:p w:rsidR="00155F64" w:rsidRDefault="00155F64" w:rsidP="00A874B7">
      <w:pPr>
        <w:autoSpaceDE w:val="0"/>
        <w:autoSpaceDN w:val="0"/>
        <w:adjustRightInd w:val="0"/>
        <w:spacing w:after="0" w:line="240" w:lineRule="auto"/>
        <w:ind w:right="400"/>
        <w:rPr>
          <w:rFonts w:ascii="Arial" w:hAnsi="Arial" w:cs="Arial"/>
          <w:sz w:val="20"/>
          <w:szCs w:val="20"/>
        </w:rPr>
      </w:pPr>
    </w:p>
    <w:p w:rsidR="00155F64" w:rsidRDefault="00155F64" w:rsidP="000F75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55F64" w:rsidRPr="00CA3369" w:rsidRDefault="00155F64" w:rsidP="00A5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3369">
        <w:rPr>
          <w:rFonts w:ascii="Arial" w:hAnsi="Arial" w:cs="Arial"/>
        </w:rPr>
        <w:t>APPORRE</w:t>
      </w:r>
    </w:p>
    <w:p w:rsidR="00155F64" w:rsidRPr="00CA3369" w:rsidRDefault="00155F64" w:rsidP="00A5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3369">
        <w:rPr>
          <w:rFonts w:ascii="Arial" w:hAnsi="Arial" w:cs="Arial"/>
        </w:rPr>
        <w:t>MARCA DA</w:t>
      </w:r>
    </w:p>
    <w:p w:rsidR="00155F64" w:rsidRPr="00CA3369" w:rsidRDefault="00155F64" w:rsidP="00A5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3369">
        <w:rPr>
          <w:rFonts w:ascii="Arial" w:hAnsi="Arial" w:cs="Arial"/>
        </w:rPr>
        <w:t>BOLLO</w:t>
      </w:r>
    </w:p>
    <w:p w:rsidR="00155F64" w:rsidRDefault="00155F64" w:rsidP="0036255D">
      <w:pPr>
        <w:autoSpaceDE w:val="0"/>
        <w:autoSpaceDN w:val="0"/>
        <w:adjustRightInd w:val="0"/>
        <w:spacing w:after="0" w:line="240" w:lineRule="auto"/>
        <w:ind w:right="440"/>
        <w:rPr>
          <w:rFonts w:ascii="Arial" w:hAnsi="Arial" w:cs="Arial"/>
        </w:rPr>
      </w:pPr>
      <w:r w:rsidRPr="00CA3369">
        <w:rPr>
          <w:rFonts w:ascii="Arial" w:hAnsi="Arial" w:cs="Arial"/>
        </w:rPr>
        <w:t>DA € 16,00</w:t>
      </w:r>
    </w:p>
    <w:p w:rsidR="00155F64" w:rsidRPr="00A50759" w:rsidRDefault="00155F64" w:rsidP="003625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</w:rPr>
        <w:t>AL COMUNE DI MARANELLO</w:t>
      </w:r>
    </w:p>
    <w:p w:rsidR="00155F64" w:rsidRDefault="00155F64" w:rsidP="000F75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VIA VITTORIO VENETO 9</w:t>
      </w:r>
    </w:p>
    <w:p w:rsidR="00155F64" w:rsidRDefault="00155F64" w:rsidP="000F75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41053 MARANELLO</w:t>
      </w:r>
    </w:p>
    <w:p w:rsidR="00155F64" w:rsidRPr="00A50759" w:rsidRDefault="00155F64" w:rsidP="000F75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MODENA</w:t>
      </w:r>
    </w:p>
    <w:p w:rsidR="00155F64" w:rsidRPr="00A50759" w:rsidRDefault="00155F64" w:rsidP="000F7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5F64" w:rsidRDefault="00155F64" w:rsidP="000F7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55F64" w:rsidRDefault="00155F64" w:rsidP="000F75FC">
      <w:pPr>
        <w:pStyle w:val="Default"/>
        <w:jc w:val="right"/>
        <w:rPr>
          <w:b/>
          <w:bCs/>
          <w:sz w:val="23"/>
          <w:szCs w:val="23"/>
        </w:rPr>
      </w:pPr>
    </w:p>
    <w:p w:rsidR="00155F64" w:rsidRDefault="00155F64" w:rsidP="000F75FC">
      <w:pPr>
        <w:pStyle w:val="Default"/>
        <w:rPr>
          <w:sz w:val="23"/>
          <w:szCs w:val="23"/>
        </w:rPr>
      </w:pPr>
    </w:p>
    <w:p w:rsidR="00155F64" w:rsidRDefault="00155F64" w:rsidP="000F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 nato/a a ____________ il _________ CF_______________ residente a ____________ (___), via ________________ n.______ </w:t>
      </w:r>
    </w:p>
    <w:p w:rsidR="00155F64" w:rsidRDefault="00155F64" w:rsidP="000F75FC">
      <w:pPr>
        <w:pStyle w:val="Default"/>
        <w:rPr>
          <w:i/>
          <w:iCs/>
          <w:sz w:val="23"/>
          <w:szCs w:val="23"/>
        </w:rPr>
      </w:pPr>
    </w:p>
    <w:p w:rsidR="00155F64" w:rsidRDefault="00155F64" w:rsidP="000F0D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3"/>
          <w:szCs w:val="23"/>
        </w:rPr>
      </w:pPr>
    </w:p>
    <w:p w:rsidR="00155F64" w:rsidRDefault="00155F64" w:rsidP="000F0D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Se del caso, in qualità di: </w:t>
      </w:r>
    </w:p>
    <w:p w:rsidR="00155F64" w:rsidRDefault="00155F64" w:rsidP="000F0D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155F64" w:rsidRDefault="00155F64" w:rsidP="000F0D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F75FC">
        <w:rPr>
          <w:sz w:val="22"/>
          <w:szCs w:val="22"/>
        </w:rPr>
        <w:t xml:space="preserve">□ Legale Rappresentante </w:t>
      </w:r>
    </w:p>
    <w:p w:rsidR="00155F64" w:rsidRPr="000F75FC" w:rsidRDefault="00155F64" w:rsidP="000F0D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155F64" w:rsidRDefault="00155F64" w:rsidP="000F0D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 w:rsidRPr="000F75FC">
        <w:rPr>
          <w:sz w:val="22"/>
          <w:szCs w:val="22"/>
        </w:rPr>
        <w:t>□ procuratore generale/sp</w:t>
      </w:r>
      <w:r>
        <w:rPr>
          <w:sz w:val="22"/>
          <w:szCs w:val="22"/>
        </w:rPr>
        <w:t xml:space="preserve">eciale, giusta procura allegata </w:t>
      </w:r>
      <w:r>
        <w:rPr>
          <w:sz w:val="23"/>
          <w:szCs w:val="23"/>
        </w:rPr>
        <w:t xml:space="preserve">di__________________________________________ </w:t>
      </w:r>
      <w:r>
        <w:rPr>
          <w:i/>
          <w:iCs/>
          <w:sz w:val="23"/>
          <w:szCs w:val="23"/>
        </w:rPr>
        <w:t xml:space="preserve">(indicare la denominazione sociale) ______________(indicare la forma giuridica) ____________ </w:t>
      </w: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indicare la sede legale</w:t>
      </w:r>
      <w:r>
        <w:rPr>
          <w:sz w:val="23"/>
          <w:szCs w:val="23"/>
        </w:rPr>
        <w:t>) ______________________________(</w:t>
      </w:r>
      <w:r>
        <w:rPr>
          <w:i/>
          <w:iCs/>
          <w:sz w:val="23"/>
          <w:szCs w:val="23"/>
        </w:rPr>
        <w:t>indicare CF e PI</w:t>
      </w:r>
      <w:r>
        <w:rPr>
          <w:sz w:val="23"/>
          <w:szCs w:val="23"/>
        </w:rPr>
        <w:t xml:space="preserve">) _____________________ </w:t>
      </w:r>
    </w:p>
    <w:p w:rsidR="00155F64" w:rsidRDefault="00155F64" w:rsidP="000F0D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155F64" w:rsidRDefault="00155F64" w:rsidP="000F75F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CHIEDE</w:t>
      </w:r>
    </w:p>
    <w:p w:rsidR="00155F64" w:rsidRDefault="00155F64" w:rsidP="000F75FC">
      <w:pPr>
        <w:pStyle w:val="Default"/>
        <w:rPr>
          <w:sz w:val="23"/>
          <w:szCs w:val="23"/>
        </w:rPr>
      </w:pPr>
    </w:p>
    <w:p w:rsidR="00155F64" w:rsidRPr="000931C3" w:rsidRDefault="00155F64" w:rsidP="004D364C">
      <w:pPr>
        <w:spacing w:before="30" w:after="30"/>
        <w:ind w:right="-82"/>
        <w:jc w:val="both"/>
        <w:rPr>
          <w:rFonts w:ascii="Arial" w:hAnsi="Arial" w:cs="Arial"/>
          <w:b/>
          <w:bCs/>
        </w:rPr>
      </w:pPr>
      <w:r w:rsidRPr="000F75FC">
        <w:rPr>
          <w:rFonts w:ascii="Arial" w:hAnsi="Arial" w:cs="Arial"/>
          <w:b/>
          <w:bCs/>
          <w:sz w:val="23"/>
          <w:szCs w:val="23"/>
        </w:rPr>
        <w:t xml:space="preserve">a) </w:t>
      </w:r>
      <w:r w:rsidRPr="000F75FC">
        <w:rPr>
          <w:rFonts w:ascii="Arial" w:hAnsi="Arial" w:cs="Arial"/>
          <w:sz w:val="23"/>
          <w:szCs w:val="23"/>
        </w:rPr>
        <w:t xml:space="preserve">di partecipare alla procedura </w:t>
      </w:r>
      <w:r w:rsidRPr="009B1C23">
        <w:rPr>
          <w:rFonts w:ascii="Arial" w:hAnsi="Arial" w:cs="Arial"/>
          <w:bCs/>
        </w:rPr>
        <w:t xml:space="preserve">aperta per </w:t>
      </w:r>
      <w:r w:rsidRPr="000931C3">
        <w:rPr>
          <w:rFonts w:ascii="Arial" w:hAnsi="Arial" w:cs="Arial"/>
          <w:b/>
        </w:rPr>
        <w:t xml:space="preserve">BANDO PER LA </w:t>
      </w:r>
      <w:r w:rsidRPr="000931C3">
        <w:rPr>
          <w:rFonts w:ascii="Arial" w:hAnsi="Arial" w:cs="Arial"/>
          <w:b/>
          <w:bCs/>
        </w:rPr>
        <w:t>CONCESSIONE DI VALORIZZAZIONE DEL FABBRICATO</w:t>
      </w:r>
      <w:r>
        <w:rPr>
          <w:rFonts w:ascii="Arial" w:hAnsi="Arial" w:cs="Arial"/>
          <w:b/>
          <w:bCs/>
        </w:rPr>
        <w:t xml:space="preserve"> </w:t>
      </w:r>
      <w:r w:rsidRPr="000931C3">
        <w:rPr>
          <w:rFonts w:ascii="Arial" w:hAnsi="Arial" w:cs="Arial"/>
          <w:b/>
          <w:bCs/>
        </w:rPr>
        <w:t>E DEI TERRENI DI PROPRIETÀ</w:t>
      </w:r>
      <w:r>
        <w:rPr>
          <w:rFonts w:ascii="Arial" w:hAnsi="Arial" w:cs="Arial"/>
          <w:b/>
          <w:bCs/>
        </w:rPr>
        <w:t>’</w:t>
      </w:r>
      <w:r w:rsidRPr="000931C3">
        <w:rPr>
          <w:rFonts w:ascii="Arial" w:hAnsi="Arial" w:cs="Arial"/>
          <w:b/>
          <w:bCs/>
        </w:rPr>
        <w:t xml:space="preserve"> DEL COMUNE DI MARANELLO </w:t>
      </w:r>
      <w:r>
        <w:rPr>
          <w:rFonts w:ascii="Arial" w:hAnsi="Arial" w:cs="Arial"/>
          <w:b/>
          <w:bCs/>
        </w:rPr>
        <w:t xml:space="preserve"> </w:t>
      </w:r>
      <w:r w:rsidRPr="000931C3">
        <w:rPr>
          <w:rFonts w:ascii="Arial" w:hAnsi="Arial" w:cs="Arial"/>
          <w:b/>
          <w:bCs/>
        </w:rPr>
        <w:t xml:space="preserve">SITI IN VIA CAPPELLA </w:t>
      </w:r>
    </w:p>
    <w:p w:rsidR="00155F64" w:rsidRPr="000F75FC" w:rsidRDefault="00155F64" w:rsidP="009B1C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1C23">
        <w:rPr>
          <w:rFonts w:ascii="Arial" w:hAnsi="Arial" w:cs="Arial"/>
          <w:bCs/>
        </w:rPr>
        <w:t xml:space="preserve"> </w:t>
      </w:r>
      <w:r w:rsidRPr="009B1C23">
        <w:rPr>
          <w:sz w:val="23"/>
          <w:szCs w:val="23"/>
        </w:rPr>
        <w:t xml:space="preserve"> </w:t>
      </w:r>
      <w:r w:rsidRPr="009B1C23">
        <w:rPr>
          <w:rFonts w:ascii="Arial" w:hAnsi="Arial" w:cs="Arial"/>
        </w:rPr>
        <w:t>a titolo di (</w:t>
      </w:r>
      <w:r w:rsidRPr="009B1C23">
        <w:rPr>
          <w:rFonts w:ascii="Arial" w:hAnsi="Arial" w:cs="Arial"/>
          <w:i/>
          <w:iCs/>
        </w:rPr>
        <w:t>bar</w:t>
      </w:r>
      <w:r w:rsidRPr="000F75FC">
        <w:rPr>
          <w:rFonts w:ascii="Arial" w:hAnsi="Arial" w:cs="Arial"/>
          <w:i/>
          <w:iCs/>
        </w:rPr>
        <w:t>rare la casella pertinente compilando ove necessario</w:t>
      </w:r>
      <w:r w:rsidRPr="000F75FC">
        <w:rPr>
          <w:rFonts w:ascii="Arial" w:hAnsi="Arial" w:cs="Arial"/>
        </w:rPr>
        <w:t xml:space="preserve">): </w:t>
      </w:r>
    </w:p>
    <w:p w:rsidR="00155F64" w:rsidRPr="000F75FC" w:rsidRDefault="00155F64" w:rsidP="000F75FC">
      <w:pPr>
        <w:pStyle w:val="Default"/>
        <w:rPr>
          <w:sz w:val="22"/>
          <w:szCs w:val="22"/>
        </w:rPr>
      </w:pPr>
    </w:p>
    <w:p w:rsidR="00155F64" w:rsidRDefault="00155F64" w:rsidP="000F75FC">
      <w:pPr>
        <w:pStyle w:val="Default"/>
        <w:rPr>
          <w:sz w:val="23"/>
          <w:szCs w:val="23"/>
        </w:rPr>
      </w:pPr>
      <w:r>
        <w:rPr>
          <w:sz w:val="36"/>
          <w:szCs w:val="36"/>
        </w:rPr>
        <w:t xml:space="preserve">□ </w:t>
      </w:r>
      <w:r>
        <w:rPr>
          <w:sz w:val="23"/>
          <w:szCs w:val="23"/>
        </w:rPr>
        <w:t xml:space="preserve">concorrente singolo; </w:t>
      </w:r>
    </w:p>
    <w:p w:rsidR="00155F64" w:rsidRDefault="00155F64" w:rsidP="000F75FC">
      <w:pPr>
        <w:pStyle w:val="Default"/>
        <w:rPr>
          <w:sz w:val="23"/>
          <w:szCs w:val="23"/>
        </w:rPr>
      </w:pPr>
      <w:r>
        <w:rPr>
          <w:sz w:val="36"/>
          <w:szCs w:val="36"/>
        </w:rPr>
        <w:t xml:space="preserve">□ </w:t>
      </w:r>
      <w:r>
        <w:rPr>
          <w:sz w:val="23"/>
          <w:szCs w:val="23"/>
        </w:rPr>
        <w:t xml:space="preserve">consorzio stabile/consorzio tra società cooperative/consorzio tra imprese artigiane </w:t>
      </w:r>
    </w:p>
    <w:p w:rsidR="00155F64" w:rsidRDefault="00155F64" w:rsidP="000F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se del caso</w:t>
      </w:r>
      <w:r>
        <w:rPr>
          <w:sz w:val="23"/>
          <w:szCs w:val="23"/>
        </w:rPr>
        <w:t xml:space="preserve">) che partecipa per le seguenti imprese consorziate: </w:t>
      </w:r>
    </w:p>
    <w:p w:rsidR="00155F64" w:rsidRDefault="00155F64" w:rsidP="000F75FC">
      <w:pPr>
        <w:pStyle w:val="Default"/>
        <w:rPr>
          <w:sz w:val="23"/>
          <w:szCs w:val="23"/>
        </w:rPr>
      </w:pPr>
    </w:p>
    <w:p w:rsidR="00155F64" w:rsidRDefault="00155F64" w:rsidP="000F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__________ </w:t>
      </w:r>
      <w:r>
        <w:rPr>
          <w:i/>
          <w:iCs/>
          <w:sz w:val="23"/>
          <w:szCs w:val="23"/>
        </w:rPr>
        <w:t xml:space="preserve">(indicare la denominazione sociale) </w:t>
      </w:r>
      <w:r>
        <w:rPr>
          <w:sz w:val="23"/>
          <w:szCs w:val="23"/>
        </w:rPr>
        <w:t>___________</w:t>
      </w:r>
      <w:r>
        <w:rPr>
          <w:i/>
          <w:iCs/>
          <w:sz w:val="23"/>
          <w:szCs w:val="23"/>
        </w:rPr>
        <w:t xml:space="preserve">(indicare la forma giuridica) </w:t>
      </w:r>
      <w:r>
        <w:rPr>
          <w:sz w:val="23"/>
          <w:szCs w:val="23"/>
        </w:rPr>
        <w:t>___________(</w:t>
      </w:r>
      <w:r>
        <w:rPr>
          <w:i/>
          <w:iCs/>
          <w:sz w:val="23"/>
          <w:szCs w:val="23"/>
        </w:rPr>
        <w:t>indicare la sede legale</w:t>
      </w:r>
      <w:r>
        <w:rPr>
          <w:sz w:val="23"/>
          <w:szCs w:val="23"/>
        </w:rPr>
        <w:t>) ___________(</w:t>
      </w:r>
      <w:r>
        <w:rPr>
          <w:i/>
          <w:iCs/>
          <w:sz w:val="23"/>
          <w:szCs w:val="23"/>
        </w:rPr>
        <w:t>indicare CF e PI</w:t>
      </w:r>
      <w:r>
        <w:rPr>
          <w:sz w:val="23"/>
          <w:szCs w:val="23"/>
        </w:rPr>
        <w:t xml:space="preserve">) ___________; </w:t>
      </w:r>
    </w:p>
    <w:p w:rsidR="00155F64" w:rsidRDefault="00155F64" w:rsidP="000F75FC">
      <w:pPr>
        <w:pStyle w:val="Default"/>
        <w:rPr>
          <w:sz w:val="23"/>
          <w:szCs w:val="23"/>
        </w:rPr>
      </w:pPr>
    </w:p>
    <w:p w:rsidR="00155F64" w:rsidRDefault="00155F64" w:rsidP="000F0D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__________ (</w:t>
      </w:r>
      <w:r>
        <w:rPr>
          <w:i/>
          <w:iCs/>
          <w:sz w:val="23"/>
          <w:szCs w:val="23"/>
        </w:rPr>
        <w:t>indicare la denominazione sociale</w:t>
      </w:r>
      <w:r>
        <w:rPr>
          <w:sz w:val="23"/>
          <w:szCs w:val="23"/>
        </w:rPr>
        <w:t>) ___________(</w:t>
      </w:r>
      <w:r>
        <w:rPr>
          <w:i/>
          <w:iCs/>
          <w:sz w:val="23"/>
          <w:szCs w:val="23"/>
        </w:rPr>
        <w:t>indicare la forma giuridica</w:t>
      </w:r>
      <w:r>
        <w:rPr>
          <w:sz w:val="23"/>
          <w:szCs w:val="23"/>
        </w:rPr>
        <w:t>) ___________(</w:t>
      </w:r>
      <w:r>
        <w:rPr>
          <w:i/>
          <w:iCs/>
          <w:sz w:val="23"/>
          <w:szCs w:val="23"/>
        </w:rPr>
        <w:t>indicare la sede legale</w:t>
      </w:r>
      <w:r>
        <w:rPr>
          <w:sz w:val="23"/>
          <w:szCs w:val="23"/>
        </w:rPr>
        <w:t>) ___________(</w:t>
      </w:r>
      <w:r>
        <w:rPr>
          <w:i/>
          <w:iCs/>
          <w:sz w:val="23"/>
          <w:szCs w:val="23"/>
        </w:rPr>
        <w:t>indicare CF e PI</w:t>
      </w:r>
      <w:r>
        <w:rPr>
          <w:sz w:val="23"/>
          <w:szCs w:val="23"/>
        </w:rPr>
        <w:t xml:space="preserve">) ___________; </w:t>
      </w:r>
    </w:p>
    <w:p w:rsidR="00155F64" w:rsidRDefault="00155F64" w:rsidP="000F0D64">
      <w:pPr>
        <w:pStyle w:val="Default"/>
        <w:rPr>
          <w:sz w:val="20"/>
          <w:szCs w:val="20"/>
        </w:rPr>
      </w:pPr>
    </w:p>
    <w:p w:rsidR="00155F64" w:rsidRDefault="00155F64" w:rsidP="000F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_________________________________ </w:t>
      </w:r>
      <w:r>
        <w:rPr>
          <w:i/>
          <w:iCs/>
          <w:sz w:val="23"/>
          <w:szCs w:val="23"/>
        </w:rPr>
        <w:t xml:space="preserve">(per ogni altro consorziato indicare la denominazione sociale, forma giuridica, sede legale, CF e PI) </w:t>
      </w:r>
    </w:p>
    <w:p w:rsidR="00155F64" w:rsidRDefault="00155F64" w:rsidP="000F75FC">
      <w:pPr>
        <w:pStyle w:val="Default"/>
        <w:rPr>
          <w:sz w:val="23"/>
          <w:szCs w:val="23"/>
        </w:rPr>
      </w:pPr>
    </w:p>
    <w:p w:rsidR="00155F64" w:rsidRDefault="00155F64" w:rsidP="000F75FC">
      <w:pPr>
        <w:pStyle w:val="Default"/>
        <w:rPr>
          <w:sz w:val="23"/>
          <w:szCs w:val="23"/>
        </w:rPr>
      </w:pPr>
      <w:r>
        <w:rPr>
          <w:sz w:val="36"/>
          <w:szCs w:val="36"/>
        </w:rPr>
        <w:t xml:space="preserve">□ </w:t>
      </w:r>
      <w:r>
        <w:rPr>
          <w:sz w:val="23"/>
          <w:szCs w:val="23"/>
        </w:rPr>
        <w:t xml:space="preserve">capogruppo di un RT/consorzio ordinario costituito di cui sono mandanti/consorziate: </w:t>
      </w:r>
    </w:p>
    <w:p w:rsidR="00155F64" w:rsidRDefault="00155F64" w:rsidP="000F75F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(per le persone fisiche indicare: nome, cognome, data e luogo di nascita, codice fiscale e indirizzo di residenza; per le persone giuridiche indicare: denominazione sociale, forma giuridica, sede legale, CF e PI) </w:t>
      </w:r>
    </w:p>
    <w:p w:rsidR="00155F64" w:rsidRDefault="00155F64" w:rsidP="000F75FC">
      <w:pPr>
        <w:pStyle w:val="Default"/>
        <w:rPr>
          <w:sz w:val="23"/>
          <w:szCs w:val="23"/>
        </w:rPr>
      </w:pPr>
    </w:p>
    <w:p w:rsidR="00155F64" w:rsidRDefault="00155F64" w:rsidP="000F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………………………………………………………………………………………………… </w:t>
      </w:r>
    </w:p>
    <w:p w:rsidR="00155F64" w:rsidRDefault="00155F64" w:rsidP="000F75FC">
      <w:pPr>
        <w:pStyle w:val="Default"/>
        <w:rPr>
          <w:sz w:val="23"/>
          <w:szCs w:val="23"/>
        </w:rPr>
      </w:pPr>
    </w:p>
    <w:p w:rsidR="00155F64" w:rsidRDefault="00155F64" w:rsidP="000F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………………………………………………………………………………………………… </w:t>
      </w:r>
    </w:p>
    <w:p w:rsidR="00155F64" w:rsidRDefault="00155F64" w:rsidP="000F75FC">
      <w:pPr>
        <w:pStyle w:val="Default"/>
        <w:rPr>
          <w:sz w:val="23"/>
          <w:szCs w:val="23"/>
        </w:rPr>
      </w:pPr>
    </w:p>
    <w:p w:rsidR="00155F64" w:rsidRDefault="00155F64" w:rsidP="000F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……………………………………………………………………………………………...…………………………………………………………………………………………………… </w:t>
      </w:r>
    </w:p>
    <w:p w:rsidR="00155F64" w:rsidRDefault="00155F64" w:rsidP="000F75FC">
      <w:pPr>
        <w:pStyle w:val="Default"/>
        <w:rPr>
          <w:sz w:val="23"/>
          <w:szCs w:val="23"/>
        </w:rPr>
      </w:pPr>
    </w:p>
    <w:p w:rsidR="00155F64" w:rsidRDefault="00155F64" w:rsidP="000F75FC">
      <w:pPr>
        <w:pStyle w:val="Default"/>
        <w:rPr>
          <w:sz w:val="23"/>
          <w:szCs w:val="23"/>
        </w:rPr>
      </w:pPr>
      <w:r>
        <w:rPr>
          <w:sz w:val="36"/>
          <w:szCs w:val="36"/>
        </w:rPr>
        <w:t xml:space="preserve">□ </w:t>
      </w:r>
      <w:r>
        <w:rPr>
          <w:sz w:val="23"/>
          <w:szCs w:val="23"/>
        </w:rPr>
        <w:t xml:space="preserve">capogruppo di un RT o consorzio ordinario non ancora costituito di cui sono mandanti/consorziate: </w:t>
      </w:r>
    </w:p>
    <w:p w:rsidR="00155F64" w:rsidRDefault="00155F64" w:rsidP="000F75F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(per le persone fisiche indicare: nome, cognome, data e luogo di nascita, codice fiscale e indirizzo di residenza; per le persone giuridiche indicare: denominazione sociale, forma giuridica, sede legale, CF e PI) </w:t>
      </w:r>
    </w:p>
    <w:p w:rsidR="00155F64" w:rsidRDefault="00155F64" w:rsidP="000F75FC">
      <w:pPr>
        <w:pStyle w:val="Default"/>
        <w:rPr>
          <w:sz w:val="23"/>
          <w:szCs w:val="23"/>
        </w:rPr>
      </w:pPr>
    </w:p>
    <w:p w:rsidR="00155F64" w:rsidRDefault="00155F64" w:rsidP="000F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………………………………………………………………………………………………… </w:t>
      </w:r>
    </w:p>
    <w:p w:rsidR="00155F64" w:rsidRDefault="00155F64" w:rsidP="000F75FC">
      <w:pPr>
        <w:pStyle w:val="Default"/>
        <w:rPr>
          <w:sz w:val="23"/>
          <w:szCs w:val="23"/>
        </w:rPr>
      </w:pPr>
    </w:p>
    <w:p w:rsidR="00155F64" w:rsidRDefault="00155F64" w:rsidP="000F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………………………………………………………………………………………………… </w:t>
      </w:r>
    </w:p>
    <w:p w:rsidR="00155F64" w:rsidRDefault="00155F64" w:rsidP="000F75FC">
      <w:pPr>
        <w:pStyle w:val="Default"/>
        <w:rPr>
          <w:sz w:val="23"/>
          <w:szCs w:val="23"/>
        </w:rPr>
      </w:pPr>
    </w:p>
    <w:p w:rsidR="00155F64" w:rsidRDefault="00155F64" w:rsidP="000F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………………………………………………………………………………………………… </w:t>
      </w:r>
    </w:p>
    <w:p w:rsidR="00155F64" w:rsidRDefault="00155F64" w:rsidP="000F75FC">
      <w:pPr>
        <w:pStyle w:val="Default"/>
        <w:rPr>
          <w:sz w:val="23"/>
          <w:szCs w:val="23"/>
        </w:rPr>
      </w:pPr>
    </w:p>
    <w:p w:rsidR="00155F64" w:rsidRDefault="00155F64" w:rsidP="000F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Luogo e data </w:t>
      </w:r>
    </w:p>
    <w:p w:rsidR="00155F64" w:rsidRDefault="00155F64" w:rsidP="000F75FC">
      <w:pPr>
        <w:pStyle w:val="Default"/>
        <w:rPr>
          <w:sz w:val="23"/>
          <w:szCs w:val="23"/>
        </w:rPr>
      </w:pPr>
    </w:p>
    <w:p w:rsidR="00155F64" w:rsidRDefault="00155F64" w:rsidP="000F0D6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p w:rsidR="00155F64" w:rsidRDefault="00155F64" w:rsidP="000F0D64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(per RT/consorzio ordinario firma il capogruppo) </w:t>
      </w:r>
    </w:p>
    <w:p w:rsidR="00155F64" w:rsidRDefault="00155F64" w:rsidP="000F0D64">
      <w:pPr>
        <w:pStyle w:val="Default"/>
        <w:jc w:val="right"/>
        <w:rPr>
          <w:i/>
          <w:iCs/>
          <w:sz w:val="23"/>
          <w:szCs w:val="23"/>
        </w:rPr>
      </w:pPr>
    </w:p>
    <w:p w:rsidR="00155F64" w:rsidRDefault="00155F64" w:rsidP="000F0D64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___________________________________</w:t>
      </w:r>
    </w:p>
    <w:p w:rsidR="00155F64" w:rsidRDefault="00155F64" w:rsidP="0036255D">
      <w:pPr>
        <w:pStyle w:val="Default"/>
        <w:rPr>
          <w:b/>
          <w:bCs/>
          <w:sz w:val="23"/>
          <w:szCs w:val="23"/>
          <w:u w:val="single"/>
        </w:rPr>
      </w:pPr>
    </w:p>
    <w:p w:rsidR="00155F64" w:rsidRDefault="00155F64" w:rsidP="0036255D">
      <w:pPr>
        <w:pStyle w:val="Default"/>
        <w:rPr>
          <w:b/>
          <w:bCs/>
          <w:sz w:val="23"/>
          <w:szCs w:val="23"/>
          <w:u w:val="single"/>
        </w:rPr>
      </w:pPr>
    </w:p>
    <w:p w:rsidR="00155F64" w:rsidRDefault="00155F64" w:rsidP="0036255D">
      <w:pPr>
        <w:pStyle w:val="Default"/>
        <w:rPr>
          <w:b/>
          <w:bCs/>
          <w:sz w:val="23"/>
          <w:szCs w:val="23"/>
          <w:u w:val="single"/>
        </w:rPr>
      </w:pPr>
    </w:p>
    <w:p w:rsidR="00155F64" w:rsidRDefault="00155F64" w:rsidP="0036255D">
      <w:pPr>
        <w:pStyle w:val="Default"/>
      </w:pPr>
      <w:r>
        <w:rPr>
          <w:b/>
          <w:bCs/>
          <w:sz w:val="23"/>
          <w:szCs w:val="23"/>
          <w:u w:val="single"/>
        </w:rPr>
        <w:t xml:space="preserve">Da allegare A PENA DI ESCLUSIONE: </w:t>
      </w:r>
    </w:p>
    <w:p w:rsidR="00155F64" w:rsidRDefault="00155F64" w:rsidP="0036255D">
      <w:pPr>
        <w:pStyle w:val="Default"/>
        <w:ind w:hanging="360"/>
      </w:pPr>
    </w:p>
    <w:p w:rsidR="00155F64" w:rsidRDefault="00155F64" w:rsidP="0036255D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copia di un documento di riconoscimento in corso di validità del/i sottoscrittore/i; </w:t>
      </w:r>
    </w:p>
    <w:p w:rsidR="00155F64" w:rsidRDefault="00155F64" w:rsidP="0036255D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i/>
          <w:iCs/>
          <w:sz w:val="23"/>
          <w:szCs w:val="23"/>
        </w:rPr>
        <w:t xml:space="preserve">(se del caso) </w:t>
      </w:r>
      <w:r>
        <w:rPr>
          <w:sz w:val="23"/>
          <w:szCs w:val="23"/>
        </w:rPr>
        <w:t xml:space="preserve">procura; </w:t>
      </w:r>
    </w:p>
    <w:p w:rsidR="00155F64" w:rsidRDefault="00155F64" w:rsidP="0036255D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i/>
          <w:iCs/>
          <w:sz w:val="23"/>
          <w:szCs w:val="23"/>
        </w:rPr>
        <w:t xml:space="preserve">(nel caso di RT o consorzio ordinario costituito) </w:t>
      </w:r>
      <w:r>
        <w:rPr>
          <w:sz w:val="23"/>
          <w:szCs w:val="23"/>
        </w:rPr>
        <w:t xml:space="preserve">atto costitutivo contenente il mandato collettivo speciale con rappresentanza conferito dai mandanti al soggetto designato capogruppo, che dovrà risultare da scrittura privata autenticata; </w:t>
      </w:r>
    </w:p>
    <w:p w:rsidR="00155F64" w:rsidRDefault="00155F64" w:rsidP="0036255D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i/>
          <w:iCs/>
          <w:sz w:val="23"/>
          <w:szCs w:val="23"/>
        </w:rPr>
        <w:t xml:space="preserve">(nel caso RT o consorzio ordinario costituendo) </w:t>
      </w:r>
      <w:r>
        <w:rPr>
          <w:sz w:val="23"/>
          <w:szCs w:val="23"/>
        </w:rPr>
        <w:t>dichiarazione sottoscritta da tutti i componenti contenente l’impegno a conferire, in caso di aggiudicazione, mandato collettivo speciale con rappresentanza al capogruppo.</w:t>
      </w:r>
    </w:p>
    <w:p w:rsidR="00155F64" w:rsidRPr="0036255D" w:rsidRDefault="00155F64" w:rsidP="0036255D">
      <w:pPr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155F64" w:rsidRPr="0036255D" w:rsidRDefault="00155F64" w:rsidP="003625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 w:rsidRPr="0036255D">
        <w:rPr>
          <w:rFonts w:ascii="Arial" w:eastAsia="MS Mincho" w:hAnsi="Arial" w:cs="Arial"/>
          <w:color w:val="000000"/>
          <w:sz w:val="23"/>
          <w:szCs w:val="23"/>
          <w:u w:val="single"/>
          <w:lang w:eastAsia="ja-JP"/>
        </w:rPr>
        <w:t xml:space="preserve">Da compilare in caso di partecipazione in forma di raggruppamento temporaneo o consorzio ordinario costituendo </w:t>
      </w:r>
    </w:p>
    <w:p w:rsidR="00155F64" w:rsidRDefault="00155F64" w:rsidP="0036255D">
      <w:pPr>
        <w:pStyle w:val="Default"/>
        <w:rPr>
          <w:i/>
          <w:iCs/>
          <w:sz w:val="23"/>
          <w:szCs w:val="23"/>
        </w:rPr>
      </w:pPr>
      <w:r w:rsidRPr="0036255D">
        <w:rPr>
          <w:rFonts w:eastAsia="MS Mincho"/>
          <w:sz w:val="23"/>
          <w:szCs w:val="23"/>
          <w:lang w:eastAsia="ja-JP"/>
        </w:rPr>
        <w:t>Il/La sottoscritto/a _____________________ nato/a a ____________ il ________________ CF_______________ residente a ____________ (___), via ________________ n.______</w:t>
      </w:r>
    </w:p>
    <w:p w:rsidR="00155F64" w:rsidRDefault="00155F64" w:rsidP="000F75FC">
      <w:pPr>
        <w:pStyle w:val="Default"/>
        <w:rPr>
          <w:i/>
          <w:iCs/>
          <w:sz w:val="23"/>
          <w:szCs w:val="23"/>
        </w:rPr>
      </w:pPr>
    </w:p>
    <w:p w:rsidR="00155F64" w:rsidRPr="0036255D" w:rsidRDefault="00155F64" w:rsidP="0036255D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sz w:val="23"/>
          <w:szCs w:val="23"/>
          <w:lang w:eastAsia="ja-JP"/>
        </w:rPr>
      </w:pPr>
      <w:r w:rsidRPr="0036255D">
        <w:rPr>
          <w:rFonts w:ascii="Arial" w:eastAsia="MS Mincho" w:hAnsi="Arial" w:cs="Arial"/>
          <w:i/>
          <w:iCs/>
          <w:color w:val="000000"/>
          <w:sz w:val="23"/>
          <w:szCs w:val="23"/>
          <w:lang w:eastAsia="ja-JP"/>
        </w:rPr>
        <w:t xml:space="preserve">Se del caso, in qualità di: </w:t>
      </w:r>
    </w:p>
    <w:p w:rsidR="00155F64" w:rsidRPr="0036255D" w:rsidRDefault="00155F64" w:rsidP="0036255D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sz w:val="23"/>
          <w:szCs w:val="23"/>
          <w:lang w:eastAsia="ja-JP"/>
        </w:rPr>
      </w:pPr>
      <w:r w:rsidRPr="0036255D">
        <w:rPr>
          <w:rFonts w:ascii="Arial" w:eastAsia="MS Mincho" w:hAnsi="Arial" w:cs="Arial"/>
          <w:color w:val="000000"/>
          <w:sz w:val="36"/>
          <w:szCs w:val="36"/>
          <w:lang w:eastAsia="ja-JP"/>
        </w:rPr>
        <w:t xml:space="preserve">□ </w:t>
      </w:r>
      <w:r w:rsidRPr="0036255D">
        <w:rPr>
          <w:rFonts w:ascii="Arial" w:eastAsia="MS Mincho" w:hAnsi="Arial" w:cs="Arial"/>
          <w:color w:val="000000"/>
          <w:sz w:val="23"/>
          <w:szCs w:val="23"/>
          <w:lang w:eastAsia="ja-JP"/>
        </w:rPr>
        <w:t xml:space="preserve">Legale Rappresentante </w:t>
      </w:r>
    </w:p>
    <w:p w:rsidR="00155F64" w:rsidRPr="0036255D" w:rsidRDefault="00155F64" w:rsidP="0036255D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sz w:val="23"/>
          <w:szCs w:val="23"/>
          <w:lang w:eastAsia="ja-JP"/>
        </w:rPr>
      </w:pPr>
      <w:r w:rsidRPr="0036255D">
        <w:rPr>
          <w:rFonts w:ascii="Arial" w:eastAsia="MS Mincho" w:hAnsi="Arial" w:cs="Arial"/>
          <w:color w:val="000000"/>
          <w:sz w:val="36"/>
          <w:szCs w:val="36"/>
          <w:lang w:eastAsia="ja-JP"/>
        </w:rPr>
        <w:t xml:space="preserve">□ </w:t>
      </w:r>
      <w:r w:rsidRPr="0036255D">
        <w:rPr>
          <w:rFonts w:ascii="Arial" w:eastAsia="MS Mincho" w:hAnsi="Arial" w:cs="Arial"/>
          <w:color w:val="000000"/>
          <w:sz w:val="23"/>
          <w:szCs w:val="23"/>
          <w:lang w:eastAsia="ja-JP"/>
        </w:rPr>
        <w:t xml:space="preserve">procuratore generale/speciale, giusta procura allegata </w:t>
      </w:r>
    </w:p>
    <w:p w:rsidR="00155F64" w:rsidRDefault="00155F64" w:rsidP="0036255D">
      <w:pPr>
        <w:pStyle w:val="Default"/>
        <w:rPr>
          <w:rFonts w:eastAsia="MS Mincho"/>
          <w:sz w:val="23"/>
          <w:szCs w:val="23"/>
          <w:lang w:eastAsia="ja-JP"/>
        </w:rPr>
      </w:pPr>
      <w:r w:rsidRPr="0036255D">
        <w:rPr>
          <w:rFonts w:eastAsia="MS Mincho"/>
          <w:sz w:val="23"/>
          <w:szCs w:val="23"/>
          <w:lang w:eastAsia="ja-JP"/>
        </w:rPr>
        <w:t>della ___________________________________ (</w:t>
      </w:r>
      <w:r w:rsidRPr="0036255D">
        <w:rPr>
          <w:rFonts w:eastAsia="MS Mincho"/>
          <w:i/>
          <w:iCs/>
          <w:sz w:val="23"/>
          <w:szCs w:val="23"/>
          <w:lang w:eastAsia="ja-JP"/>
        </w:rPr>
        <w:t>mandante/consorziata di un costituendo RT/Consorzio ordinario di concorrenti</w:t>
      </w:r>
      <w:r w:rsidRPr="0036255D">
        <w:rPr>
          <w:rFonts w:eastAsia="MS Mincho"/>
          <w:sz w:val="23"/>
          <w:szCs w:val="23"/>
          <w:lang w:eastAsia="ja-JP"/>
        </w:rPr>
        <w:t>)</w:t>
      </w:r>
    </w:p>
    <w:p w:rsidR="00155F64" w:rsidRDefault="00155F64" w:rsidP="0036255D">
      <w:pPr>
        <w:pStyle w:val="Default"/>
        <w:rPr>
          <w:rFonts w:eastAsia="MS Mincho"/>
          <w:sz w:val="23"/>
          <w:szCs w:val="23"/>
          <w:lang w:eastAsia="ja-JP"/>
        </w:rPr>
      </w:pPr>
    </w:p>
    <w:p w:rsidR="00155F64" w:rsidRPr="0036255D" w:rsidRDefault="00155F64" w:rsidP="003625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MS Mincho" w:hAnsi="Arial" w:cs="Arial"/>
          <w:color w:val="000000"/>
          <w:sz w:val="23"/>
          <w:szCs w:val="23"/>
          <w:lang w:eastAsia="ja-JP"/>
        </w:rPr>
      </w:pPr>
      <w:r w:rsidRPr="0036255D">
        <w:rPr>
          <w:rFonts w:ascii="Arial" w:eastAsia="MS Mincho" w:hAnsi="Arial" w:cs="Arial"/>
          <w:color w:val="000000"/>
          <w:sz w:val="23"/>
          <w:szCs w:val="23"/>
          <w:lang w:eastAsia="ja-JP"/>
        </w:rPr>
        <w:t xml:space="preserve">dichiara di accettare il contenuto della presente domanda di partecipazione formulata dal capogruppo </w:t>
      </w:r>
    </w:p>
    <w:p w:rsidR="00155F64" w:rsidRPr="0036255D" w:rsidRDefault="00155F64" w:rsidP="0036255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eastAsia="MS Mincho" w:hAnsi="Arial" w:cs="Arial"/>
          <w:color w:val="000000"/>
          <w:sz w:val="23"/>
          <w:szCs w:val="23"/>
          <w:lang w:eastAsia="ja-JP"/>
        </w:rPr>
      </w:pPr>
      <w:r w:rsidRPr="0036255D">
        <w:rPr>
          <w:rFonts w:ascii="Arial" w:eastAsia="MS Mincho" w:hAnsi="Arial" w:cs="Arial"/>
          <w:color w:val="000000"/>
          <w:sz w:val="23"/>
          <w:szCs w:val="23"/>
          <w:lang w:eastAsia="ja-JP"/>
        </w:rPr>
        <w:t xml:space="preserve">FIRMA </w:t>
      </w:r>
    </w:p>
    <w:p w:rsidR="00155F64" w:rsidRPr="0036255D" w:rsidRDefault="00155F64" w:rsidP="0036255D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Arial" w:eastAsia="MS Mincho" w:hAnsi="Arial" w:cs="Arial"/>
          <w:color w:val="000000"/>
          <w:sz w:val="23"/>
          <w:szCs w:val="23"/>
          <w:lang w:eastAsia="ja-JP"/>
        </w:rPr>
      </w:pPr>
      <w:r w:rsidRPr="0036255D">
        <w:rPr>
          <w:rFonts w:ascii="Arial" w:eastAsia="MS Mincho" w:hAnsi="Arial" w:cs="Arial"/>
          <w:color w:val="000000"/>
          <w:sz w:val="23"/>
          <w:szCs w:val="23"/>
          <w:lang w:eastAsia="ja-JP"/>
        </w:rPr>
        <w:t>(</w:t>
      </w:r>
      <w:r w:rsidRPr="0036255D">
        <w:rPr>
          <w:rFonts w:ascii="Arial" w:eastAsia="MS Mincho" w:hAnsi="Arial" w:cs="Arial"/>
          <w:i/>
          <w:iCs/>
          <w:color w:val="000000"/>
          <w:sz w:val="23"/>
          <w:szCs w:val="23"/>
          <w:lang w:eastAsia="ja-JP"/>
        </w:rPr>
        <w:t xml:space="preserve">mandante/consorziata) </w:t>
      </w:r>
    </w:p>
    <w:p w:rsidR="00155F64" w:rsidRDefault="00155F64" w:rsidP="0036255D">
      <w:pPr>
        <w:pStyle w:val="Default"/>
        <w:rPr>
          <w:rFonts w:eastAsia="MS Mincho"/>
          <w:sz w:val="23"/>
          <w:szCs w:val="23"/>
          <w:lang w:eastAsia="ja-JP"/>
        </w:rPr>
      </w:pPr>
      <w:r w:rsidRPr="0036255D">
        <w:rPr>
          <w:rFonts w:eastAsia="MS Mincho"/>
          <w:sz w:val="23"/>
          <w:szCs w:val="23"/>
          <w:lang w:eastAsia="ja-JP"/>
        </w:rPr>
        <w:t>Il/La sottoscritto/a _____________________ nato/a a ____________ il ________________ CF_______________ residente a ____________ (___), via ________________ n.______</w:t>
      </w:r>
    </w:p>
    <w:p w:rsidR="00155F64" w:rsidRDefault="00155F64" w:rsidP="0036255D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/>
          <w:iCs/>
          <w:color w:val="000000"/>
          <w:sz w:val="23"/>
          <w:szCs w:val="23"/>
          <w:lang w:eastAsia="ja-JP"/>
        </w:rPr>
      </w:pPr>
    </w:p>
    <w:p w:rsidR="00155F64" w:rsidRPr="0036255D" w:rsidRDefault="00155F64" w:rsidP="0036255D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sz w:val="23"/>
          <w:szCs w:val="23"/>
          <w:lang w:eastAsia="ja-JP"/>
        </w:rPr>
      </w:pPr>
      <w:r w:rsidRPr="0036255D">
        <w:rPr>
          <w:rFonts w:ascii="Arial" w:eastAsia="MS Mincho" w:hAnsi="Arial" w:cs="Arial"/>
          <w:i/>
          <w:iCs/>
          <w:color w:val="000000"/>
          <w:sz w:val="23"/>
          <w:szCs w:val="23"/>
          <w:lang w:eastAsia="ja-JP"/>
        </w:rPr>
        <w:t xml:space="preserve">Se del caso, in qualità di: </w:t>
      </w:r>
    </w:p>
    <w:p w:rsidR="00155F64" w:rsidRPr="0036255D" w:rsidRDefault="00155F64" w:rsidP="0036255D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sz w:val="23"/>
          <w:szCs w:val="23"/>
          <w:lang w:eastAsia="ja-JP"/>
        </w:rPr>
      </w:pPr>
      <w:r w:rsidRPr="0036255D">
        <w:rPr>
          <w:rFonts w:ascii="Arial" w:eastAsia="MS Mincho" w:hAnsi="Arial" w:cs="Arial"/>
          <w:color w:val="000000"/>
          <w:sz w:val="36"/>
          <w:szCs w:val="36"/>
          <w:lang w:eastAsia="ja-JP"/>
        </w:rPr>
        <w:t xml:space="preserve">□ </w:t>
      </w:r>
      <w:r w:rsidRPr="0036255D">
        <w:rPr>
          <w:rFonts w:ascii="Arial" w:eastAsia="MS Mincho" w:hAnsi="Arial" w:cs="Arial"/>
          <w:color w:val="000000"/>
          <w:sz w:val="23"/>
          <w:szCs w:val="23"/>
          <w:lang w:eastAsia="ja-JP"/>
        </w:rPr>
        <w:t xml:space="preserve">Legale Rappresentante </w:t>
      </w:r>
    </w:p>
    <w:p w:rsidR="00155F64" w:rsidRPr="0036255D" w:rsidRDefault="00155F64" w:rsidP="0036255D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sz w:val="23"/>
          <w:szCs w:val="23"/>
          <w:lang w:eastAsia="ja-JP"/>
        </w:rPr>
      </w:pPr>
      <w:r w:rsidRPr="0036255D">
        <w:rPr>
          <w:rFonts w:ascii="Arial" w:eastAsia="MS Mincho" w:hAnsi="Arial" w:cs="Arial"/>
          <w:color w:val="000000"/>
          <w:sz w:val="36"/>
          <w:szCs w:val="36"/>
          <w:lang w:eastAsia="ja-JP"/>
        </w:rPr>
        <w:t xml:space="preserve">□ </w:t>
      </w:r>
      <w:r w:rsidRPr="0036255D">
        <w:rPr>
          <w:rFonts w:ascii="Arial" w:eastAsia="MS Mincho" w:hAnsi="Arial" w:cs="Arial"/>
          <w:color w:val="000000"/>
          <w:sz w:val="23"/>
          <w:szCs w:val="23"/>
          <w:lang w:eastAsia="ja-JP"/>
        </w:rPr>
        <w:t xml:space="preserve">procuratore generale/speciale, giusta procura allegata </w:t>
      </w:r>
    </w:p>
    <w:p w:rsidR="00155F64" w:rsidRDefault="00155F64" w:rsidP="0036255D">
      <w:pPr>
        <w:pStyle w:val="Default"/>
        <w:rPr>
          <w:b/>
          <w:bCs/>
          <w:sz w:val="23"/>
          <w:szCs w:val="23"/>
          <w:u w:val="single"/>
        </w:rPr>
      </w:pPr>
      <w:r w:rsidRPr="0036255D">
        <w:rPr>
          <w:rFonts w:eastAsia="MS Mincho"/>
          <w:sz w:val="23"/>
          <w:szCs w:val="23"/>
          <w:lang w:eastAsia="ja-JP"/>
        </w:rPr>
        <w:t>della ___________________________________ (</w:t>
      </w:r>
      <w:r w:rsidRPr="0036255D">
        <w:rPr>
          <w:rFonts w:eastAsia="MS Mincho"/>
          <w:i/>
          <w:iCs/>
          <w:sz w:val="23"/>
          <w:szCs w:val="23"/>
          <w:lang w:eastAsia="ja-JP"/>
        </w:rPr>
        <w:t>mandante/consorziata di un costituendo RT/Consorzio ordinario di concorrenti</w:t>
      </w:r>
      <w:r w:rsidRPr="0036255D">
        <w:rPr>
          <w:rFonts w:eastAsia="MS Mincho"/>
          <w:sz w:val="23"/>
          <w:szCs w:val="23"/>
          <w:lang w:eastAsia="ja-JP"/>
        </w:rPr>
        <w:t>)</w:t>
      </w:r>
    </w:p>
    <w:p w:rsidR="00155F64" w:rsidRDefault="00155F64" w:rsidP="0036255D">
      <w:pPr>
        <w:pStyle w:val="Default"/>
        <w:rPr>
          <w:b/>
          <w:bCs/>
          <w:sz w:val="23"/>
          <w:szCs w:val="23"/>
          <w:u w:val="single"/>
        </w:rPr>
      </w:pPr>
    </w:p>
    <w:p w:rsidR="00155F64" w:rsidRPr="0036255D" w:rsidRDefault="00155F64" w:rsidP="0036255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eastAsia="MS Mincho" w:hAnsi="Arial" w:cs="Arial"/>
          <w:color w:val="000000"/>
          <w:sz w:val="23"/>
          <w:szCs w:val="23"/>
          <w:lang w:eastAsia="ja-JP"/>
        </w:rPr>
      </w:pPr>
      <w:r w:rsidRPr="0036255D">
        <w:rPr>
          <w:rFonts w:ascii="Arial" w:eastAsia="MS Mincho" w:hAnsi="Arial" w:cs="Arial"/>
          <w:color w:val="000000"/>
          <w:sz w:val="23"/>
          <w:szCs w:val="23"/>
          <w:lang w:eastAsia="ja-JP"/>
        </w:rPr>
        <w:t xml:space="preserve">FIRMA </w:t>
      </w:r>
    </w:p>
    <w:p w:rsidR="00155F64" w:rsidRDefault="00155F64" w:rsidP="0036255D">
      <w:pPr>
        <w:pStyle w:val="Default"/>
        <w:rPr>
          <w:b/>
          <w:bCs/>
          <w:sz w:val="23"/>
          <w:szCs w:val="23"/>
          <w:u w:val="single"/>
        </w:rPr>
      </w:pPr>
      <w:r w:rsidRPr="0036255D">
        <w:rPr>
          <w:rFonts w:eastAsia="MS Mincho"/>
          <w:sz w:val="23"/>
          <w:szCs w:val="23"/>
          <w:lang w:eastAsia="ja-JP"/>
        </w:rPr>
        <w:t>(</w:t>
      </w:r>
      <w:r w:rsidRPr="0036255D">
        <w:rPr>
          <w:rFonts w:eastAsia="MS Mincho"/>
          <w:i/>
          <w:iCs/>
          <w:sz w:val="23"/>
          <w:szCs w:val="23"/>
          <w:lang w:eastAsia="ja-JP"/>
        </w:rPr>
        <w:t>mandante/consorziata)</w:t>
      </w:r>
    </w:p>
    <w:p w:rsidR="00155F64" w:rsidRDefault="00155F64" w:rsidP="0036255D">
      <w:pPr>
        <w:pStyle w:val="Default"/>
        <w:rPr>
          <w:b/>
          <w:bCs/>
          <w:sz w:val="23"/>
          <w:szCs w:val="23"/>
          <w:u w:val="single"/>
        </w:rPr>
      </w:pPr>
    </w:p>
    <w:p w:rsidR="00155F64" w:rsidRDefault="00155F64" w:rsidP="0036255D">
      <w:pPr>
        <w:pStyle w:val="Default"/>
        <w:rPr>
          <w:b/>
          <w:bCs/>
          <w:sz w:val="23"/>
          <w:szCs w:val="23"/>
          <w:u w:val="single"/>
        </w:rPr>
      </w:pPr>
    </w:p>
    <w:p w:rsidR="00155F64" w:rsidRDefault="00155F64" w:rsidP="0036255D">
      <w:pPr>
        <w:pStyle w:val="Default"/>
        <w:rPr>
          <w:b/>
          <w:bCs/>
          <w:sz w:val="23"/>
          <w:szCs w:val="23"/>
          <w:u w:val="single"/>
        </w:rPr>
      </w:pPr>
    </w:p>
    <w:p w:rsidR="00155F64" w:rsidRPr="000F0D64" w:rsidRDefault="00155F64" w:rsidP="000F75FC">
      <w:pPr>
        <w:pStyle w:val="Default"/>
        <w:rPr>
          <w:sz w:val="23"/>
          <w:szCs w:val="23"/>
          <w:u w:val="single"/>
        </w:rPr>
      </w:pPr>
      <w:r w:rsidRPr="000F0D64">
        <w:rPr>
          <w:sz w:val="23"/>
          <w:szCs w:val="23"/>
          <w:u w:val="single"/>
        </w:rPr>
        <w:t xml:space="preserve">Da compilare in caso di partecipazione in forma di raggruppamento temporaneo o consorzio ordinario costituendo: </w:t>
      </w:r>
    </w:p>
    <w:p w:rsidR="00155F64" w:rsidRDefault="00155F64" w:rsidP="000F75FC">
      <w:pPr>
        <w:pStyle w:val="Default"/>
        <w:rPr>
          <w:sz w:val="23"/>
          <w:szCs w:val="23"/>
        </w:rPr>
      </w:pPr>
    </w:p>
    <w:p w:rsidR="00155F64" w:rsidRDefault="00155F64" w:rsidP="000F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_____________________ nato/a a ____________ il ________________ CF_______________ residente a ____________ (___), via ________________ n.______ </w:t>
      </w:r>
    </w:p>
    <w:p w:rsidR="00155F64" w:rsidRDefault="00155F64" w:rsidP="000F75FC">
      <w:pPr>
        <w:pStyle w:val="Default"/>
        <w:rPr>
          <w:i/>
          <w:iCs/>
          <w:sz w:val="23"/>
          <w:szCs w:val="23"/>
        </w:rPr>
      </w:pPr>
    </w:p>
    <w:p w:rsidR="00155F64" w:rsidRDefault="00155F64" w:rsidP="000F0D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Se del caso, in qualità di: </w:t>
      </w:r>
    </w:p>
    <w:p w:rsidR="00155F64" w:rsidRPr="000F0D64" w:rsidRDefault="00155F64" w:rsidP="000F0D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F0D64">
        <w:rPr>
          <w:sz w:val="22"/>
          <w:szCs w:val="22"/>
        </w:rPr>
        <w:t xml:space="preserve">□ Legale Rappresentante </w:t>
      </w:r>
    </w:p>
    <w:p w:rsidR="00155F64" w:rsidRPr="000F0D64" w:rsidRDefault="00155F64" w:rsidP="000F0D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F0D64">
        <w:rPr>
          <w:sz w:val="22"/>
          <w:szCs w:val="22"/>
        </w:rPr>
        <w:t xml:space="preserve">□ procuratore generale/speciale, giusta procura allegata </w:t>
      </w:r>
    </w:p>
    <w:p w:rsidR="00155F64" w:rsidRDefault="00155F64" w:rsidP="000F0D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>della ___________________________________ (</w:t>
      </w:r>
      <w:r>
        <w:rPr>
          <w:i/>
          <w:iCs/>
          <w:sz w:val="23"/>
          <w:szCs w:val="23"/>
        </w:rPr>
        <w:t>mandante/consorziata di un costituendo RT/Consorzio ordinario di concorrenti</w:t>
      </w:r>
      <w:r>
        <w:rPr>
          <w:sz w:val="23"/>
          <w:szCs w:val="23"/>
        </w:rPr>
        <w:t xml:space="preserve">) </w:t>
      </w:r>
    </w:p>
    <w:p w:rsidR="00155F64" w:rsidRDefault="00155F64" w:rsidP="000F75FC">
      <w:pPr>
        <w:pStyle w:val="Default"/>
        <w:rPr>
          <w:sz w:val="23"/>
          <w:szCs w:val="23"/>
        </w:rPr>
      </w:pPr>
    </w:p>
    <w:p w:rsidR="00155F64" w:rsidRDefault="00155F64" w:rsidP="000F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dichiara di accettare il contenuto della presente domanda di partecipazione formulata dal capogruppo </w:t>
      </w:r>
    </w:p>
    <w:p w:rsidR="00155F64" w:rsidRDefault="00155F64" w:rsidP="000F0D6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p w:rsidR="00155F64" w:rsidRDefault="00155F64" w:rsidP="000F0D64">
      <w:pPr>
        <w:pStyle w:val="Default"/>
        <w:jc w:val="right"/>
        <w:rPr>
          <w:i/>
          <w:iCs/>
          <w:sz w:val="23"/>
          <w:szCs w:val="23"/>
        </w:rPr>
      </w:pP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 xml:space="preserve">mandante/consorziata) </w:t>
      </w:r>
    </w:p>
    <w:p w:rsidR="00155F64" w:rsidRDefault="00155F64" w:rsidP="000F75FC">
      <w:pPr>
        <w:pStyle w:val="Default"/>
        <w:rPr>
          <w:i/>
          <w:iCs/>
          <w:sz w:val="23"/>
          <w:szCs w:val="23"/>
        </w:rPr>
      </w:pPr>
    </w:p>
    <w:p w:rsidR="00155F64" w:rsidRDefault="00155F64" w:rsidP="000F75FC">
      <w:pPr>
        <w:pStyle w:val="Default"/>
        <w:rPr>
          <w:i/>
          <w:iCs/>
          <w:sz w:val="23"/>
          <w:szCs w:val="23"/>
        </w:rPr>
      </w:pPr>
    </w:p>
    <w:p w:rsidR="00155F64" w:rsidRDefault="00155F64" w:rsidP="000F75FC">
      <w:pPr>
        <w:pStyle w:val="Default"/>
        <w:rPr>
          <w:sz w:val="23"/>
          <w:szCs w:val="23"/>
        </w:rPr>
      </w:pPr>
    </w:p>
    <w:p w:rsidR="00155F64" w:rsidRDefault="00155F64" w:rsidP="000F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_____________________ nato/a a ____________ il ________________ CF_______________ residente a ____________ (___), via ________________ n.______ </w:t>
      </w:r>
    </w:p>
    <w:p w:rsidR="00155F64" w:rsidRDefault="00155F64" w:rsidP="000F75FC">
      <w:pPr>
        <w:pStyle w:val="Default"/>
        <w:rPr>
          <w:i/>
          <w:iCs/>
          <w:sz w:val="23"/>
          <w:szCs w:val="23"/>
        </w:rPr>
      </w:pPr>
    </w:p>
    <w:p w:rsidR="00155F64" w:rsidRDefault="00155F64" w:rsidP="000F0D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Se del caso, in qualità di: </w:t>
      </w:r>
    </w:p>
    <w:p w:rsidR="00155F64" w:rsidRPr="000F75FC" w:rsidRDefault="00155F64" w:rsidP="000F0D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F75FC">
        <w:rPr>
          <w:sz w:val="22"/>
          <w:szCs w:val="22"/>
        </w:rPr>
        <w:t xml:space="preserve">□ Legale Rappresentante </w:t>
      </w:r>
    </w:p>
    <w:p w:rsidR="00155F64" w:rsidRPr="000F75FC" w:rsidRDefault="00155F64" w:rsidP="000F0D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F75FC">
        <w:rPr>
          <w:sz w:val="22"/>
          <w:szCs w:val="22"/>
        </w:rPr>
        <w:t xml:space="preserve">□ procuratore generale/speciale, giusta procura allegata </w:t>
      </w:r>
    </w:p>
    <w:p w:rsidR="00155F64" w:rsidRDefault="00155F64" w:rsidP="000F0D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>della ___________________________________ (</w:t>
      </w:r>
      <w:r>
        <w:rPr>
          <w:i/>
          <w:iCs/>
          <w:sz w:val="23"/>
          <w:szCs w:val="23"/>
        </w:rPr>
        <w:t>mandante/consorziata di un costituendo RT/Consorzio ordinario di concorrenti</w:t>
      </w:r>
      <w:r>
        <w:rPr>
          <w:sz w:val="23"/>
          <w:szCs w:val="23"/>
        </w:rPr>
        <w:t xml:space="preserve">) </w:t>
      </w:r>
    </w:p>
    <w:p w:rsidR="00155F64" w:rsidRDefault="00155F64" w:rsidP="000F75FC">
      <w:pPr>
        <w:pStyle w:val="Default"/>
        <w:rPr>
          <w:sz w:val="23"/>
          <w:szCs w:val="23"/>
        </w:rPr>
      </w:pPr>
    </w:p>
    <w:p w:rsidR="00155F64" w:rsidRDefault="00155F64" w:rsidP="000F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dichiara di accettare il contenuto della presente domanda di partecipazione formulata dal capogruppo </w:t>
      </w:r>
    </w:p>
    <w:p w:rsidR="00155F64" w:rsidRDefault="00155F64" w:rsidP="000F75FC">
      <w:pPr>
        <w:pStyle w:val="Default"/>
        <w:rPr>
          <w:sz w:val="23"/>
          <w:szCs w:val="23"/>
        </w:rPr>
      </w:pPr>
    </w:p>
    <w:p w:rsidR="00155F64" w:rsidRDefault="00155F64" w:rsidP="000F75FC">
      <w:pPr>
        <w:pStyle w:val="Default"/>
        <w:rPr>
          <w:sz w:val="23"/>
          <w:szCs w:val="23"/>
        </w:rPr>
      </w:pPr>
    </w:p>
    <w:p w:rsidR="00155F64" w:rsidRDefault="00155F64" w:rsidP="0033102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p w:rsidR="00155F64" w:rsidRDefault="00155F64" w:rsidP="00331021">
      <w:pPr>
        <w:pStyle w:val="Default"/>
        <w:jc w:val="right"/>
        <w:rPr>
          <w:sz w:val="20"/>
          <w:szCs w:val="20"/>
        </w:rPr>
      </w:pP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 xml:space="preserve">mandante/consorziata) </w:t>
      </w:r>
    </w:p>
    <w:p w:rsidR="00155F64" w:rsidRDefault="00155F64"/>
    <w:sectPr w:rsidR="00155F64" w:rsidSect="002F4E55">
      <w:footerReference w:type="default" r:id="rId6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F64" w:rsidRDefault="00155F64" w:rsidP="00363939">
      <w:pPr>
        <w:spacing w:after="0" w:line="240" w:lineRule="auto"/>
      </w:pPr>
      <w:r>
        <w:separator/>
      </w:r>
    </w:p>
  </w:endnote>
  <w:endnote w:type="continuationSeparator" w:id="0">
    <w:p w:rsidR="00155F64" w:rsidRDefault="00155F64" w:rsidP="0036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64" w:rsidRDefault="00155F64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155F64" w:rsidRDefault="00155F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F64" w:rsidRDefault="00155F64" w:rsidP="00363939">
      <w:pPr>
        <w:spacing w:after="0" w:line="240" w:lineRule="auto"/>
      </w:pPr>
      <w:r>
        <w:separator/>
      </w:r>
    </w:p>
  </w:footnote>
  <w:footnote w:type="continuationSeparator" w:id="0">
    <w:p w:rsidR="00155F64" w:rsidRDefault="00155F64" w:rsidP="00363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5FC"/>
    <w:rsid w:val="0005788C"/>
    <w:rsid w:val="000931C3"/>
    <w:rsid w:val="000F0D64"/>
    <w:rsid w:val="000F75FC"/>
    <w:rsid w:val="00155F64"/>
    <w:rsid w:val="00293F36"/>
    <w:rsid w:val="002F4E55"/>
    <w:rsid w:val="00331021"/>
    <w:rsid w:val="003621E9"/>
    <w:rsid w:val="0036255D"/>
    <w:rsid w:val="00363939"/>
    <w:rsid w:val="00477831"/>
    <w:rsid w:val="004D364C"/>
    <w:rsid w:val="00554D03"/>
    <w:rsid w:val="00577553"/>
    <w:rsid w:val="006D68E0"/>
    <w:rsid w:val="008127A9"/>
    <w:rsid w:val="00837839"/>
    <w:rsid w:val="0084043B"/>
    <w:rsid w:val="00913CD5"/>
    <w:rsid w:val="009224F4"/>
    <w:rsid w:val="0093655B"/>
    <w:rsid w:val="00961D16"/>
    <w:rsid w:val="00987790"/>
    <w:rsid w:val="00994619"/>
    <w:rsid w:val="009B1C23"/>
    <w:rsid w:val="00A111CD"/>
    <w:rsid w:val="00A50759"/>
    <w:rsid w:val="00A874B7"/>
    <w:rsid w:val="00AF43EC"/>
    <w:rsid w:val="00B37E59"/>
    <w:rsid w:val="00C8559A"/>
    <w:rsid w:val="00CA3369"/>
    <w:rsid w:val="00D76DB5"/>
    <w:rsid w:val="00FD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F75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6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39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393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6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821</Words>
  <Characters>4681</Characters>
  <Application>Microsoft Office Outlook</Application>
  <DocSecurity>0</DocSecurity>
  <Lines>0</Lines>
  <Paragraphs>0</Paragraphs>
  <ScaleCrop>false</ScaleCrop>
  <Company>FUJITSU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Elena Bosi</dc:creator>
  <cp:keywords/>
  <dc:description/>
  <cp:lastModifiedBy>elisat</cp:lastModifiedBy>
  <cp:revision>6</cp:revision>
  <cp:lastPrinted>2016-07-25T06:52:00Z</cp:lastPrinted>
  <dcterms:created xsi:type="dcterms:W3CDTF">2019-01-18T10:33:00Z</dcterms:created>
  <dcterms:modified xsi:type="dcterms:W3CDTF">2020-01-20T11:05:00Z</dcterms:modified>
</cp:coreProperties>
</file>